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EB" w:rsidRDefault="00EE09EB">
      <w:pPr>
        <w:pStyle w:val="BodyText"/>
        <w:spacing w:before="72"/>
        <w:ind w:right="376"/>
        <w:jc w:val="right"/>
      </w:pPr>
      <w:r>
        <w:t>Приложение</w:t>
      </w:r>
    </w:p>
    <w:p w:rsidR="00EE09EB" w:rsidRDefault="00EE09EB">
      <w:pPr>
        <w:spacing w:before="6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34"/>
        <w:gridCol w:w="3686"/>
      </w:tblGrid>
      <w:tr w:rsidR="00EE09EB">
        <w:trPr>
          <w:trHeight w:val="271"/>
        </w:trPr>
        <w:tc>
          <w:tcPr>
            <w:tcW w:w="8934" w:type="dxa"/>
          </w:tcPr>
          <w:p w:rsidR="00EE09EB" w:rsidRDefault="00EE09EB">
            <w:pPr>
              <w:pStyle w:val="TableParagraph"/>
              <w:spacing w:line="251" w:lineRule="exact"/>
              <w:ind w:left="57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3686" w:type="dxa"/>
          </w:tcPr>
          <w:p w:rsidR="00EE09EB" w:rsidRDefault="00EE09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E09EB">
        <w:trPr>
          <w:trHeight w:val="285"/>
        </w:trPr>
        <w:tc>
          <w:tcPr>
            <w:tcW w:w="8934" w:type="dxa"/>
          </w:tcPr>
          <w:p w:rsidR="00EE09EB" w:rsidRDefault="00EE09EB">
            <w:pPr>
              <w:pStyle w:val="TableParagraph"/>
              <w:spacing w:line="266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доходах,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расходах,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имуществе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обязательствах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имущественного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характера</w:t>
            </w:r>
          </w:p>
        </w:tc>
        <w:tc>
          <w:tcPr>
            <w:tcW w:w="3686" w:type="dxa"/>
          </w:tcPr>
          <w:p w:rsidR="00EE09EB" w:rsidRDefault="00EE09EB">
            <w:pPr>
              <w:pStyle w:val="TableParagraph"/>
              <w:tabs>
                <w:tab w:val="left" w:pos="1233"/>
                <w:tab w:val="left" w:pos="3684"/>
              </w:tabs>
              <w:spacing w:line="266" w:lineRule="exact"/>
              <w:ind w:left="13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заведующий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EE09EB">
        <w:trPr>
          <w:trHeight w:val="160"/>
        </w:trPr>
        <w:tc>
          <w:tcPr>
            <w:tcW w:w="8934" w:type="dxa"/>
          </w:tcPr>
          <w:p w:rsidR="00EE09EB" w:rsidRDefault="00EE09EB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3686" w:type="dxa"/>
          </w:tcPr>
          <w:p w:rsidR="00EE09EB" w:rsidRDefault="00EE09EB">
            <w:pPr>
              <w:pStyle w:val="TableParagraph"/>
              <w:spacing w:line="141" w:lineRule="exact"/>
              <w:ind w:left="4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должности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руководителя)</w:t>
            </w:r>
          </w:p>
        </w:tc>
      </w:tr>
      <w:tr w:rsidR="00EE09EB">
        <w:trPr>
          <w:trHeight w:val="274"/>
        </w:trPr>
        <w:tc>
          <w:tcPr>
            <w:tcW w:w="8934" w:type="dxa"/>
            <w:tcBorders>
              <w:bottom w:val="single" w:sz="4" w:space="0" w:color="000000"/>
            </w:tcBorders>
          </w:tcPr>
          <w:p w:rsidR="00EE09EB" w:rsidRDefault="00EE09EB">
            <w:pPr>
              <w:pStyle w:val="TableParagraph"/>
              <w:spacing w:line="254" w:lineRule="exact"/>
              <w:ind w:left="438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Гурьевский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муниципальный округ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EE09EB" w:rsidRDefault="00EE09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E09EB">
        <w:trPr>
          <w:trHeight w:val="164"/>
        </w:trPr>
        <w:tc>
          <w:tcPr>
            <w:tcW w:w="8934" w:type="dxa"/>
            <w:tcBorders>
              <w:top w:val="single" w:sz="4" w:space="0" w:color="000000"/>
            </w:tcBorders>
          </w:tcPr>
          <w:p w:rsidR="00EE09EB" w:rsidRDefault="00EE09EB">
            <w:pPr>
              <w:pStyle w:val="TableParagraph"/>
              <w:spacing w:line="145" w:lineRule="exact"/>
              <w:ind w:left="36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исполнительного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органа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государственной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власти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Кемеровской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области)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EE09EB" w:rsidRDefault="00EE09EB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EE09EB">
        <w:trPr>
          <w:trHeight w:val="270"/>
        </w:trPr>
        <w:tc>
          <w:tcPr>
            <w:tcW w:w="12620" w:type="dxa"/>
            <w:gridSpan w:val="2"/>
          </w:tcPr>
          <w:p w:rsidR="00EE09EB" w:rsidRDefault="00EE09EB">
            <w:pPr>
              <w:pStyle w:val="TableParagraph"/>
              <w:spacing w:line="251" w:lineRule="exact"/>
              <w:ind w:left="1564" w:right="1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период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января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г.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декабря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г.,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размещаемые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официальном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сайте</w:t>
            </w:r>
          </w:p>
        </w:tc>
      </w:tr>
    </w:tbl>
    <w:p w:rsidR="00EE09EB" w:rsidRDefault="00EE09EB">
      <w:pPr>
        <w:rPr>
          <w:b/>
          <w:bCs/>
          <w:sz w:val="20"/>
          <w:szCs w:val="20"/>
        </w:rPr>
      </w:pPr>
    </w:p>
    <w:p w:rsidR="00EE09EB" w:rsidRDefault="00EE09EB">
      <w:pPr>
        <w:spacing w:before="9" w:after="1"/>
        <w:rPr>
          <w:b/>
          <w:bCs/>
          <w:sz w:val="17"/>
          <w:szCs w:val="17"/>
        </w:rPr>
      </w:pPr>
    </w:p>
    <w:tbl>
      <w:tblPr>
        <w:tblW w:w="0" w:type="auto"/>
        <w:tblInd w:w="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7"/>
        <w:gridCol w:w="1574"/>
        <w:gridCol w:w="2038"/>
        <w:gridCol w:w="849"/>
        <w:gridCol w:w="943"/>
        <w:gridCol w:w="1277"/>
        <w:gridCol w:w="888"/>
        <w:gridCol w:w="859"/>
        <w:gridCol w:w="2412"/>
        <w:gridCol w:w="1699"/>
        <w:gridCol w:w="1843"/>
      </w:tblGrid>
      <w:tr w:rsidR="00EE09EB">
        <w:trPr>
          <w:trHeight w:val="495"/>
        </w:trPr>
        <w:tc>
          <w:tcPr>
            <w:tcW w:w="1577" w:type="dxa"/>
            <w:vMerge w:val="restart"/>
          </w:tcPr>
          <w:p w:rsidR="00EE09EB" w:rsidRDefault="00EE09EB">
            <w:pPr>
              <w:pStyle w:val="TableParagraph"/>
              <w:spacing w:line="237" w:lineRule="exact"/>
              <w:ind w:left="182" w:right="98"/>
              <w:jc w:val="center"/>
            </w:pPr>
            <w:r>
              <w:t>Фамилия</w:t>
            </w:r>
          </w:p>
          <w:p w:rsidR="00EE09EB" w:rsidRDefault="00EE09EB">
            <w:pPr>
              <w:pStyle w:val="TableParagraph"/>
              <w:spacing w:before="1"/>
              <w:ind w:left="183" w:right="98"/>
              <w:jc w:val="center"/>
            </w:pPr>
            <w:r>
              <w:t>и инициалы</w:t>
            </w:r>
            <w:r>
              <w:rPr>
                <w:spacing w:val="-52"/>
              </w:rPr>
              <w:t xml:space="preserve"> </w:t>
            </w:r>
            <w:r>
              <w:t>лица,</w:t>
            </w:r>
          </w:p>
          <w:p w:rsidR="00EE09EB" w:rsidRDefault="00EE09EB">
            <w:pPr>
              <w:pStyle w:val="TableParagraph"/>
              <w:spacing w:before="1"/>
              <w:ind w:left="186" w:right="98"/>
              <w:jc w:val="center"/>
            </w:pPr>
            <w:r>
              <w:t>чьи сведения</w:t>
            </w:r>
            <w:r>
              <w:rPr>
                <w:spacing w:val="-52"/>
              </w:rPr>
              <w:t xml:space="preserve"> </w:t>
            </w:r>
            <w:r>
              <w:t>размещаются</w:t>
            </w:r>
          </w:p>
        </w:tc>
        <w:tc>
          <w:tcPr>
            <w:tcW w:w="5404" w:type="dxa"/>
            <w:gridSpan w:val="4"/>
          </w:tcPr>
          <w:p w:rsidR="00EE09EB" w:rsidRDefault="00EE09EB">
            <w:pPr>
              <w:pStyle w:val="TableParagraph"/>
              <w:spacing w:line="237" w:lineRule="exact"/>
              <w:ind w:left="870" w:right="862"/>
              <w:jc w:val="center"/>
            </w:pPr>
            <w:r>
              <w:t>Объекты</w:t>
            </w:r>
            <w:r>
              <w:rPr>
                <w:spacing w:val="-3"/>
              </w:rPr>
              <w:t xml:space="preserve"> </w:t>
            </w:r>
            <w:r>
              <w:t>недвижимости,</w:t>
            </w:r>
            <w:r>
              <w:rPr>
                <w:spacing w:val="-6"/>
              </w:rPr>
              <w:t xml:space="preserve"> </w:t>
            </w:r>
            <w:r>
              <w:t>находящиеся</w:t>
            </w:r>
          </w:p>
          <w:p w:rsidR="00EE09EB" w:rsidRDefault="00EE09EB">
            <w:pPr>
              <w:pStyle w:val="TableParagraph"/>
              <w:spacing w:before="1" w:line="238" w:lineRule="exact"/>
              <w:ind w:left="870" w:right="857"/>
              <w:jc w:val="center"/>
            </w:pPr>
            <w:r>
              <w:t>в собственности</w:t>
            </w:r>
          </w:p>
        </w:tc>
        <w:tc>
          <w:tcPr>
            <w:tcW w:w="3024" w:type="dxa"/>
            <w:gridSpan w:val="3"/>
          </w:tcPr>
          <w:p w:rsidR="00EE09EB" w:rsidRDefault="00EE09EB">
            <w:pPr>
              <w:pStyle w:val="TableParagraph"/>
              <w:spacing w:line="237" w:lineRule="exact"/>
              <w:ind w:left="171" w:right="156"/>
              <w:jc w:val="center"/>
            </w:pP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недвижимости,</w:t>
            </w:r>
          </w:p>
          <w:p w:rsidR="00EE09EB" w:rsidRDefault="00EE09EB">
            <w:pPr>
              <w:pStyle w:val="TableParagraph"/>
              <w:spacing w:before="1" w:line="238" w:lineRule="exact"/>
              <w:ind w:left="171" w:right="158"/>
              <w:jc w:val="center"/>
            </w:pPr>
            <w:r>
              <w:t>находящиеся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пользовании</w:t>
            </w:r>
          </w:p>
        </w:tc>
        <w:tc>
          <w:tcPr>
            <w:tcW w:w="2412" w:type="dxa"/>
            <w:vMerge w:val="restart"/>
          </w:tcPr>
          <w:p w:rsidR="00EE09EB" w:rsidRDefault="00EE09EB">
            <w:pPr>
              <w:pStyle w:val="TableParagraph"/>
              <w:spacing w:line="237" w:lineRule="exact"/>
              <w:ind w:left="66" w:right="54"/>
              <w:jc w:val="center"/>
            </w:pPr>
            <w:r>
              <w:t>Транспортные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</w:p>
          <w:p w:rsidR="00EE09EB" w:rsidRDefault="00EE09EB">
            <w:pPr>
              <w:pStyle w:val="TableParagraph"/>
              <w:spacing w:before="1"/>
              <w:ind w:left="66" w:right="50"/>
              <w:jc w:val="center"/>
            </w:pPr>
            <w:r>
              <w:t>(вид,</w:t>
            </w:r>
            <w:r>
              <w:rPr>
                <w:spacing w:val="-2"/>
              </w:rPr>
              <w:t xml:space="preserve"> </w:t>
            </w:r>
            <w:r>
              <w:t>марка)</w:t>
            </w:r>
          </w:p>
        </w:tc>
        <w:tc>
          <w:tcPr>
            <w:tcW w:w="1699" w:type="dxa"/>
            <w:vMerge w:val="restart"/>
          </w:tcPr>
          <w:p w:rsidR="00EE09EB" w:rsidRDefault="00EE09EB">
            <w:pPr>
              <w:pStyle w:val="TableParagraph"/>
              <w:spacing w:line="237" w:lineRule="exact"/>
              <w:ind w:left="83" w:right="67"/>
              <w:jc w:val="center"/>
            </w:pPr>
            <w:r>
              <w:t>Деклариро-</w:t>
            </w:r>
          </w:p>
          <w:p w:rsidR="00EE09EB" w:rsidRDefault="00EE09EB">
            <w:pPr>
              <w:pStyle w:val="TableParagraph"/>
              <w:spacing w:before="1"/>
              <w:ind w:left="83" w:right="68"/>
              <w:jc w:val="center"/>
            </w:pPr>
            <w:r>
              <w:t>ванный годовой</w:t>
            </w:r>
            <w:r>
              <w:rPr>
                <w:spacing w:val="-52"/>
              </w:rPr>
              <w:t xml:space="preserve"> </w:t>
            </w:r>
            <w:r>
              <w:t>доход</w:t>
            </w:r>
          </w:p>
          <w:p w:rsidR="00EE09EB" w:rsidRDefault="00EE09EB">
            <w:pPr>
              <w:pStyle w:val="TableParagraph"/>
              <w:spacing w:before="1"/>
              <w:ind w:left="83" w:right="68"/>
              <w:jc w:val="center"/>
            </w:pPr>
            <w:r>
              <w:t>(руб.)</w:t>
            </w:r>
          </w:p>
        </w:tc>
        <w:tc>
          <w:tcPr>
            <w:tcW w:w="1843" w:type="dxa"/>
            <w:vMerge w:val="restart"/>
          </w:tcPr>
          <w:p w:rsidR="00EE09EB" w:rsidRDefault="00EE09EB">
            <w:pPr>
              <w:pStyle w:val="TableParagraph"/>
              <w:spacing w:line="213" w:lineRule="exact"/>
              <w:ind w:left="152"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</w:t>
            </w:r>
          </w:p>
          <w:p w:rsidR="00EE09EB" w:rsidRDefault="00EE09EB">
            <w:pPr>
              <w:pStyle w:val="TableParagraph"/>
              <w:ind w:left="89" w:right="72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средств,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которых</w:t>
            </w:r>
          </w:p>
          <w:p w:rsidR="00EE09EB" w:rsidRDefault="00EE09EB">
            <w:pPr>
              <w:pStyle w:val="TableParagraph"/>
              <w:spacing w:before="2"/>
              <w:ind w:left="153" w:right="134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совершена </w:t>
            </w:r>
            <w:r>
              <w:rPr>
                <w:sz w:val="20"/>
                <w:szCs w:val="20"/>
              </w:rPr>
              <w:t>сделка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</w:t>
            </w:r>
          </w:p>
          <w:p w:rsidR="00EE09EB" w:rsidRDefault="00EE09EB">
            <w:pPr>
              <w:pStyle w:val="TableParagraph"/>
              <w:spacing w:line="230" w:lineRule="exact"/>
              <w:ind w:left="422" w:right="203" w:hanging="19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приобретенного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имущества,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источники)</w:t>
            </w:r>
          </w:p>
        </w:tc>
      </w:tr>
      <w:tr w:rsidR="00EE09EB">
        <w:trPr>
          <w:trHeight w:val="1535"/>
        </w:trPr>
        <w:tc>
          <w:tcPr>
            <w:tcW w:w="1577" w:type="dxa"/>
            <w:vMerge/>
            <w:tcBorders>
              <w:top w:val="nil"/>
            </w:tcBorders>
          </w:tcPr>
          <w:p w:rsidR="00EE09EB" w:rsidRDefault="00EE09E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:rsidR="00EE09EB" w:rsidRDefault="00EE09EB">
            <w:pPr>
              <w:pStyle w:val="TableParagraph"/>
              <w:spacing w:line="249" w:lineRule="exact"/>
              <w:ind w:left="197" w:right="185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2038" w:type="dxa"/>
          </w:tcPr>
          <w:p w:rsidR="00EE09EB" w:rsidRDefault="00EE09EB">
            <w:pPr>
              <w:pStyle w:val="TableParagraph"/>
              <w:spacing w:line="248" w:lineRule="exact"/>
              <w:ind w:left="210" w:right="200"/>
              <w:jc w:val="center"/>
            </w:pPr>
            <w:r>
              <w:t>вид</w:t>
            </w:r>
          </w:p>
          <w:p w:rsidR="00EE09EB" w:rsidRDefault="00EE09EB">
            <w:pPr>
              <w:pStyle w:val="TableParagraph"/>
              <w:ind w:left="210" w:right="199"/>
              <w:jc w:val="center"/>
            </w:pPr>
            <w:r>
              <w:t>собственности</w:t>
            </w:r>
          </w:p>
        </w:tc>
        <w:tc>
          <w:tcPr>
            <w:tcW w:w="849" w:type="dxa"/>
          </w:tcPr>
          <w:p w:rsidR="00EE09EB" w:rsidRDefault="00EE09EB">
            <w:pPr>
              <w:pStyle w:val="TableParagraph"/>
              <w:ind w:left="139" w:right="-22" w:hanging="135"/>
            </w:pPr>
            <w:r>
              <w:t>площадь</w:t>
            </w:r>
            <w:r>
              <w:rPr>
                <w:spacing w:val="-52"/>
              </w:rPr>
              <w:t xml:space="preserve"> </w:t>
            </w:r>
            <w:r>
              <w:t>(кв.м)</w:t>
            </w:r>
          </w:p>
        </w:tc>
        <w:tc>
          <w:tcPr>
            <w:tcW w:w="943" w:type="dxa"/>
          </w:tcPr>
          <w:p w:rsidR="00EE09EB" w:rsidRDefault="00EE09EB">
            <w:pPr>
              <w:pStyle w:val="TableParagraph"/>
              <w:ind w:left="51" w:right="30" w:hanging="4"/>
              <w:jc w:val="center"/>
            </w:pPr>
            <w:r>
              <w:t>страна</w:t>
            </w:r>
            <w:r>
              <w:rPr>
                <w:spacing w:val="1"/>
              </w:rPr>
              <w:t xml:space="preserve"> </w:t>
            </w:r>
            <w:r>
              <w:t>располо-</w:t>
            </w:r>
            <w:r>
              <w:rPr>
                <w:spacing w:val="-52"/>
              </w:rPr>
              <w:t xml:space="preserve"> </w:t>
            </w:r>
            <w:r>
              <w:t>жения</w:t>
            </w:r>
          </w:p>
        </w:tc>
        <w:tc>
          <w:tcPr>
            <w:tcW w:w="1277" w:type="dxa"/>
          </w:tcPr>
          <w:p w:rsidR="00EE09EB" w:rsidRDefault="00EE09EB">
            <w:pPr>
              <w:pStyle w:val="TableParagraph"/>
              <w:spacing w:line="249" w:lineRule="exact"/>
              <w:ind w:left="68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888" w:type="dxa"/>
          </w:tcPr>
          <w:p w:rsidR="00EE09EB" w:rsidRDefault="00EE09EB">
            <w:pPr>
              <w:pStyle w:val="TableParagraph"/>
              <w:ind w:left="162" w:right="-6" w:hanging="135"/>
            </w:pPr>
            <w:r>
              <w:t>площадь</w:t>
            </w:r>
            <w:r>
              <w:rPr>
                <w:spacing w:val="-52"/>
              </w:rPr>
              <w:t xml:space="preserve"> </w:t>
            </w:r>
            <w:r>
              <w:t>(кв.м)</w:t>
            </w:r>
          </w:p>
        </w:tc>
        <w:tc>
          <w:tcPr>
            <w:tcW w:w="859" w:type="dxa"/>
          </w:tcPr>
          <w:p w:rsidR="00EE09EB" w:rsidRDefault="00EE09EB">
            <w:pPr>
              <w:pStyle w:val="TableParagraph"/>
              <w:ind w:left="10" w:right="-15" w:hanging="4"/>
              <w:jc w:val="center"/>
            </w:pPr>
            <w:r>
              <w:t>страна</w:t>
            </w:r>
            <w:r>
              <w:rPr>
                <w:spacing w:val="1"/>
              </w:rPr>
              <w:t xml:space="preserve"> </w:t>
            </w:r>
            <w:r>
              <w:t>располо-</w:t>
            </w:r>
            <w:r>
              <w:rPr>
                <w:spacing w:val="-52"/>
              </w:rPr>
              <w:t xml:space="preserve"> </w:t>
            </w:r>
            <w:r>
              <w:t>жения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E09EB" w:rsidRDefault="00EE09E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E09EB" w:rsidRDefault="00EE09E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E09EB" w:rsidRDefault="00EE09EB">
            <w:pPr>
              <w:rPr>
                <w:sz w:val="2"/>
                <w:szCs w:val="2"/>
              </w:rPr>
            </w:pPr>
          </w:p>
        </w:tc>
      </w:tr>
      <w:tr w:rsidR="00EE09EB">
        <w:trPr>
          <w:trHeight w:val="759"/>
        </w:trPr>
        <w:tc>
          <w:tcPr>
            <w:tcW w:w="1577" w:type="dxa"/>
            <w:vMerge w:val="restart"/>
          </w:tcPr>
          <w:p w:rsidR="00EE09EB" w:rsidRDefault="00EE09EB">
            <w:pPr>
              <w:pStyle w:val="TableParagraph"/>
              <w:spacing w:line="267" w:lineRule="exact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Л.А.</w:t>
            </w:r>
          </w:p>
        </w:tc>
        <w:tc>
          <w:tcPr>
            <w:tcW w:w="1574" w:type="dxa"/>
          </w:tcPr>
          <w:p w:rsidR="00EE09EB" w:rsidRDefault="00EE09EB">
            <w:pPr>
              <w:pStyle w:val="TableParagraph"/>
              <w:ind w:left="378" w:right="181" w:hanging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2038" w:type="dxa"/>
          </w:tcPr>
          <w:p w:rsidR="00EE09EB" w:rsidRDefault="00EE09EB">
            <w:pPr>
              <w:pStyle w:val="TableParagraph"/>
              <w:spacing w:line="267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49" w:type="dxa"/>
          </w:tcPr>
          <w:p w:rsidR="00EE09EB" w:rsidRDefault="00EE09EB">
            <w:pPr>
              <w:pStyle w:val="TableParagraph"/>
              <w:spacing w:line="267" w:lineRule="exac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43" w:type="dxa"/>
          </w:tcPr>
          <w:p w:rsidR="00EE09EB" w:rsidRDefault="00EE09EB"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EE09EB" w:rsidRDefault="00EE0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8" w:type="dxa"/>
            <w:vMerge w:val="restart"/>
          </w:tcPr>
          <w:p w:rsidR="00EE09EB" w:rsidRDefault="00EE0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9" w:type="dxa"/>
            <w:vMerge w:val="restart"/>
          </w:tcPr>
          <w:p w:rsidR="00EE09EB" w:rsidRDefault="00EE0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:rsidR="00EE09EB" w:rsidRDefault="00EE09EB">
            <w:pPr>
              <w:pStyle w:val="TableParagraph"/>
              <w:spacing w:line="267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99" w:type="dxa"/>
            <w:vMerge w:val="restart"/>
          </w:tcPr>
          <w:p w:rsidR="00EE09EB" w:rsidRDefault="00EE09EB">
            <w:pPr>
              <w:pStyle w:val="TableParagraph"/>
              <w:spacing w:line="267" w:lineRule="exact"/>
              <w:ind w:lef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1172213,61</w:t>
            </w:r>
          </w:p>
        </w:tc>
        <w:tc>
          <w:tcPr>
            <w:tcW w:w="1843" w:type="dxa"/>
            <w:vMerge w:val="restart"/>
          </w:tcPr>
          <w:p w:rsidR="00EE09EB" w:rsidRDefault="00EE09E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E09EB">
        <w:trPr>
          <w:trHeight w:val="563"/>
        </w:trPr>
        <w:tc>
          <w:tcPr>
            <w:tcW w:w="1577" w:type="dxa"/>
            <w:vMerge/>
            <w:tcBorders>
              <w:top w:val="nil"/>
            </w:tcBorders>
          </w:tcPr>
          <w:p w:rsidR="00EE09EB" w:rsidRDefault="00EE09E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:rsidR="00EE09EB" w:rsidRDefault="00EE09EB">
            <w:pPr>
              <w:pStyle w:val="TableParagraph"/>
              <w:spacing w:line="267" w:lineRule="exact"/>
              <w:ind w:left="195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038" w:type="dxa"/>
          </w:tcPr>
          <w:p w:rsidR="00EE09EB" w:rsidRDefault="00EE09EB">
            <w:pPr>
              <w:pStyle w:val="TableParagraph"/>
              <w:spacing w:line="267" w:lineRule="exact"/>
              <w:ind w:left="210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долевая</w:t>
            </w:r>
          </w:p>
          <w:p w:rsidR="00EE09EB" w:rsidRDefault="00EE09EB">
            <w:pPr>
              <w:pStyle w:val="TableParagraph"/>
              <w:spacing w:line="275" w:lineRule="exact"/>
              <w:ind w:left="210"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</w:tc>
        <w:tc>
          <w:tcPr>
            <w:tcW w:w="849" w:type="dxa"/>
          </w:tcPr>
          <w:p w:rsidR="00EE09EB" w:rsidRDefault="00EE09EB">
            <w:pPr>
              <w:pStyle w:val="TableParagraph"/>
              <w:spacing w:line="267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943" w:type="dxa"/>
          </w:tcPr>
          <w:p w:rsidR="00EE09EB" w:rsidRDefault="00EE09EB"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E09EB" w:rsidRDefault="00EE09EB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EE09EB" w:rsidRDefault="00EE09EB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EE09EB" w:rsidRDefault="00EE09EB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EE09EB" w:rsidRDefault="00EE09E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E09EB" w:rsidRDefault="00EE09E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E09EB" w:rsidRDefault="00EE09EB">
            <w:pPr>
              <w:rPr>
                <w:sz w:val="2"/>
                <w:szCs w:val="2"/>
              </w:rPr>
            </w:pPr>
          </w:p>
        </w:tc>
      </w:tr>
      <w:tr w:rsidR="00EE09EB">
        <w:trPr>
          <w:trHeight w:val="759"/>
        </w:trPr>
        <w:tc>
          <w:tcPr>
            <w:tcW w:w="1577" w:type="dxa"/>
            <w:vMerge/>
            <w:tcBorders>
              <w:top w:val="nil"/>
            </w:tcBorders>
          </w:tcPr>
          <w:p w:rsidR="00EE09EB" w:rsidRDefault="00EE09EB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:rsidR="00EE09EB" w:rsidRDefault="00EE09EB">
            <w:pPr>
              <w:pStyle w:val="TableParagraph"/>
              <w:spacing w:line="267" w:lineRule="exact"/>
              <w:ind w:left="195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038" w:type="dxa"/>
          </w:tcPr>
          <w:p w:rsidR="00EE09EB" w:rsidRDefault="00EE09EB">
            <w:pPr>
              <w:pStyle w:val="TableParagraph"/>
              <w:spacing w:line="267" w:lineRule="exact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49" w:type="dxa"/>
          </w:tcPr>
          <w:p w:rsidR="00EE09EB" w:rsidRDefault="00EE09EB">
            <w:pPr>
              <w:pStyle w:val="TableParagraph"/>
              <w:spacing w:line="267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943" w:type="dxa"/>
          </w:tcPr>
          <w:p w:rsidR="00EE09EB" w:rsidRDefault="00EE09EB">
            <w:pPr>
              <w:pStyle w:val="TableParagraph"/>
              <w:spacing w:line="267" w:lineRule="exact"/>
              <w:ind w:left="88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EE09EB" w:rsidRDefault="00EE0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EE09EB" w:rsidRDefault="00EE0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EE09EB" w:rsidRDefault="00EE0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EE09EB" w:rsidRDefault="00EE0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EE09EB" w:rsidRDefault="00EE09E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09EB" w:rsidRDefault="00EE09E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E09EB" w:rsidRDefault="00EE09EB"/>
    <w:sectPr w:rsidR="00EE09EB" w:rsidSect="00B158D3">
      <w:type w:val="continuous"/>
      <w:pgSz w:w="16840" w:h="11910" w:orient="landscape"/>
      <w:pgMar w:top="380" w:right="3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8D3"/>
    <w:rsid w:val="002637FF"/>
    <w:rsid w:val="003B2310"/>
    <w:rsid w:val="00846AE9"/>
    <w:rsid w:val="00B158D3"/>
    <w:rsid w:val="00EE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158D3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7E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B158D3"/>
  </w:style>
  <w:style w:type="paragraph" w:customStyle="1" w:styleId="TableParagraph">
    <w:name w:val="Table Paragraph"/>
    <w:basedOn w:val="Normal"/>
    <w:uiPriority w:val="99"/>
    <w:rsid w:val="00B15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147</Words>
  <Characters>841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/>
  <dc:description/>
  <cp:lastModifiedBy>det1</cp:lastModifiedBy>
  <cp:revision>3</cp:revision>
  <dcterms:created xsi:type="dcterms:W3CDTF">2023-12-08T08:14:00Z</dcterms:created>
  <dcterms:modified xsi:type="dcterms:W3CDTF">2023-12-08T08:17:00Z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